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do1"/>
        <w:numPr>
          <w:ilvl w:val="0"/>
          <w:numId w:val="1"/>
        </w:numPr>
        <w:spacing w:before="240" w:after="120"/>
        <w:rPr/>
      </w:pPr>
      <w:r>
        <w:rPr/>
        <w:t>Rellena tus datos</w:t>
      </w:r>
    </w:p>
    <w:p>
      <w:pPr>
        <w:pStyle w:val="Normal"/>
        <w:rPr>
          <w:rStyle w:val="AutoTextGroupTitle"/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rStyle w:val="AutoTextGroupTitle"/>
          <w:b w:val="false"/>
          <w:bCs w:val="false"/>
        </w:rPr>
        <w:t>Nombre:</w:t>
      </w:r>
    </w:p>
    <w:p>
      <w:pPr>
        <w:pStyle w:val="Normal"/>
        <w:rPr/>
      </w:pPr>
      <w:r>
        <w:rPr>
          <w:rStyle w:val="AutoTextGroupTitle"/>
          <w:b w:val="false"/>
          <w:bCs w:val="false"/>
        </w:rPr>
        <w:t>Apellidos:</w:t>
      </w:r>
    </w:p>
    <w:p>
      <w:pPr>
        <w:pStyle w:val="Normal"/>
        <w:rPr>
          <w:rStyle w:val="AutoTextGroupTitle"/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rStyle w:val="AutoTextGroupTitle"/>
          <w:b w:val="false"/>
          <w:bCs w:val="false"/>
        </w:rPr>
        <w:t>Foto:</w:t>
      </w:r>
    </w:p>
    <w:sectPr>
      <w:headerReference w:type="even" r:id="rId2"/>
      <w:footerReference w:type="even" r:id="rId3"/>
      <w:type w:val="odd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lbany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w:t>Página izquierda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evenAndOddHeaders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s-ES" w:eastAsia="zh-CN" w:bidi="hi-IN"/>
    </w:rPr>
  </w:style>
  <w:style w:type="paragraph" w:styleId="Encabezado1">
    <w:name w:val="Encabezado 1"/>
    <w:basedOn w:val="Encabezado"/>
    <w:next w:val="Cuerpodetexto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character" w:styleId="AutoTextGroupTitle">
    <w:name w:val="AutoTextGroupTitle"/>
    <w:qFormat/>
    <w:rPr>
      <w:b/>
      <w:sz w:val="28"/>
    </w:rPr>
  </w:style>
  <w:style w:type="character" w:styleId="AutoTextHeading">
    <w:name w:val="AutoTextHeading"/>
    <w:qFormat/>
    <w:rPr>
      <w:b/>
    </w:rPr>
  </w:style>
  <w:style w:type="character" w:styleId="TableContent">
    <w:name w:val="TableContent"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  <w:style w:type="paragraph" w:styleId="Primeralnea">
    <w:name w:val="Primera línea"/>
    <w:basedOn w:val="Normal"/>
    <w:qFormat/>
    <w:pPr>
      <w:suppressLineNumbers/>
      <w:bidi w:val="0"/>
    </w:pPr>
    <w:rPr>
      <w:sz w:val="22"/>
    </w:rPr>
  </w:style>
  <w:style w:type="paragraph" w:styleId="Empresa">
    <w:name w:val="Empresa"/>
    <w:basedOn w:val="Normal"/>
    <w:qFormat/>
    <w:pPr>
      <w:suppressLineNumbers/>
      <w:pBdr>
        <w:top w:val="single" w:sz="2" w:space="1" w:color="000000"/>
        <w:bottom w:val="single" w:sz="2" w:space="1" w:color="000000"/>
      </w:pBdr>
      <w:bidi w:val="0"/>
      <w:spacing w:before="0" w:after="357"/>
      <w:ind w:left="283" w:right="283" w:hanging="0"/>
      <w:jc w:val="center"/>
    </w:pPr>
    <w:rPr>
      <w:rFonts w:ascii="Albany" w:hAnsi="Albany"/>
      <w:b/>
    </w:rPr>
  </w:style>
  <w:style w:type="paragraph" w:styleId="Nombre">
    <w:name w:val="Nombre"/>
    <w:basedOn w:val="Normal"/>
    <w:qFormat/>
    <w:pPr>
      <w:suppressLineNumbers/>
      <w:bidi w:val="0"/>
      <w:spacing w:before="0" w:after="62"/>
      <w:jc w:val="center"/>
    </w:pPr>
    <w:rPr>
      <w:rFonts w:ascii="Albany" w:hAnsi="Albany"/>
      <w:b/>
      <w:sz w:val="32"/>
    </w:rPr>
  </w:style>
  <w:style w:type="paragraph" w:styleId="Posicin">
    <w:name w:val="Posición"/>
    <w:basedOn w:val="Normal"/>
    <w:qFormat/>
    <w:pPr>
      <w:suppressLineNumbers/>
      <w:bidi w:val="0"/>
      <w:spacing w:before="0" w:after="476"/>
      <w:jc w:val="center"/>
    </w:pPr>
    <w:rPr>
      <w:rFonts w:ascii="Albany" w:hAnsi="Albany"/>
      <w:b w:val="false"/>
      <w:sz w:val="16"/>
    </w:rPr>
  </w:style>
  <w:style w:type="paragraph" w:styleId="Direccinizquierda">
    <w:name w:val="Dirección izquierda"/>
    <w:basedOn w:val="Normal"/>
    <w:qFormat/>
    <w:pPr>
      <w:suppressLineNumbers/>
      <w:bidi w:val="0"/>
      <w:ind w:left="567" w:right="0" w:hanging="0"/>
    </w:pPr>
    <w:rPr>
      <w:sz w:val="12"/>
    </w:rPr>
  </w:style>
  <w:style w:type="paragraph" w:styleId="Direccinderecha">
    <w:name w:val="Dirección derecha"/>
    <w:basedOn w:val="Direccinizquierda"/>
    <w:qFormat/>
    <w:pPr>
      <w:suppressLineNumbers/>
      <w:bidi w:val="0"/>
      <w:ind w:left="0" w:right="567" w:hanging="0"/>
      <w:jc w:val="right"/>
    </w:pPr>
    <w:rPr/>
  </w:style>
  <w:style w:type="paragraph" w:styleId="Encabezamiento">
    <w:name w:val="Encabezamiento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edepgina">
    <w:name w:val="Pie de página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Documento en blanco</Template>
  <TotalTime>38</TotalTime>
  <Application>LibreOffice/5.0.3.2$Linux_X86_64 LibreOffice_project/00m0$Build-2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2016-11-18T11:31:26Z</dcterms:created>
  <dc:creator>Jesús López de Leyva </dc:creator>
  <dc:language>es-ES</dc:language>
  <cp:lastModifiedBy>Jesús López de Leyva </cp:lastModifiedBy>
  <dcterms:modified xsi:type="dcterms:W3CDTF">2016-11-18T12:24:42Z</dcterms:modified>
  <cp:revision>2</cp:revision>
  <dc:title>Documento en blanco</dc:title>
</cp:coreProperties>
</file>